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40" w:rsidRPr="00016B40" w:rsidRDefault="00016B40" w:rsidP="00016B40">
      <w:pPr>
        <w:spacing w:after="0"/>
        <w:jc w:val="center"/>
        <w:rPr>
          <w:b/>
          <w:sz w:val="28"/>
        </w:rPr>
      </w:pPr>
      <w:r w:rsidRPr="00016B40">
        <w:rPr>
          <w:b/>
          <w:sz w:val="28"/>
        </w:rPr>
        <w:t>Oaklands School Subject Access Request Form</w:t>
      </w:r>
    </w:p>
    <w:p w:rsidR="00016B40" w:rsidRPr="007D1532" w:rsidRDefault="00016B40" w:rsidP="00016B40">
      <w:r w:rsidRPr="007D1532">
        <w:t>Please complete this form if you want us to supply you with a copy of any personal data we hold about you or your child</w:t>
      </w:r>
      <w:bookmarkStart w:id="0" w:name="_GoBack"/>
      <w:bookmarkEnd w:id="0"/>
    </w:p>
    <w:p w:rsidR="00016B40" w:rsidRPr="007D1532" w:rsidRDefault="00016B40" w:rsidP="00016B40">
      <w:r w:rsidRPr="007D1532">
        <w:t xml:space="preserve">You are currently entitled to receive this information under the General Data Protection Regulation (GDPR). </w:t>
      </w:r>
    </w:p>
    <w:p w:rsidR="00016B40" w:rsidRPr="007D1532" w:rsidRDefault="00016B40" w:rsidP="00016B40">
      <w:r w:rsidRPr="007D1532">
        <w:t xml:space="preserve">We will endeavour to respond promptly and in within one month of the latest of the following: </w:t>
      </w:r>
    </w:p>
    <w:p w:rsidR="00016B40" w:rsidRPr="007D1532" w:rsidRDefault="00016B40" w:rsidP="00016B40">
      <w:r w:rsidRPr="007D1532">
        <w:sym w:font="Symbol" w:char="F0B7"/>
      </w:r>
      <w:r w:rsidRPr="007D1532">
        <w:t xml:space="preserve"> Our receipt of your request; or </w:t>
      </w:r>
    </w:p>
    <w:p w:rsidR="00016B40" w:rsidRPr="007D1532" w:rsidRDefault="00016B40" w:rsidP="00016B40">
      <w:r w:rsidRPr="007D1532">
        <w:sym w:font="Symbol" w:char="F0B7"/>
      </w:r>
      <w:r w:rsidRPr="007D1532">
        <w:t xml:space="preserve"> Our receipt of any further information we may ask you to provide to enable us to comply with your request. </w:t>
      </w:r>
    </w:p>
    <w:p w:rsidR="00016B40" w:rsidRPr="007D1532" w:rsidRDefault="00016B40" w:rsidP="00016B40">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rsidR="00016B40" w:rsidRPr="007D1532" w:rsidRDefault="00016B40" w:rsidP="00016B4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06"/>
        <w:gridCol w:w="6810"/>
      </w:tblGrid>
      <w:tr w:rsidR="00016B40" w:rsidRPr="007D1532" w:rsidTr="00CB75B2">
        <w:tc>
          <w:tcPr>
            <w:tcW w:w="2235" w:type="dxa"/>
          </w:tcPr>
          <w:p w:rsidR="00016B40" w:rsidRPr="007D1532" w:rsidRDefault="00016B40" w:rsidP="00CB75B2">
            <w:r w:rsidRPr="007D1532">
              <w:t>Full Name:</w:t>
            </w:r>
          </w:p>
        </w:tc>
        <w:tc>
          <w:tcPr>
            <w:tcW w:w="7007" w:type="dxa"/>
          </w:tcPr>
          <w:p w:rsidR="00016B40" w:rsidRPr="007D1532" w:rsidRDefault="00016B40" w:rsidP="00CB75B2"/>
        </w:tc>
      </w:tr>
      <w:tr w:rsidR="00016B40" w:rsidRPr="007D1532" w:rsidTr="00CB75B2">
        <w:tc>
          <w:tcPr>
            <w:tcW w:w="2235" w:type="dxa"/>
          </w:tcPr>
          <w:p w:rsidR="00016B40" w:rsidRPr="007D1532" w:rsidRDefault="00016B40" w:rsidP="00CB75B2">
            <w:r w:rsidRPr="007D1532">
              <w:t>Address:</w:t>
            </w:r>
          </w:p>
        </w:tc>
        <w:tc>
          <w:tcPr>
            <w:tcW w:w="7007" w:type="dxa"/>
          </w:tcPr>
          <w:p w:rsidR="00016B40" w:rsidRPr="007D1532" w:rsidRDefault="00016B40" w:rsidP="00CB75B2"/>
          <w:p w:rsidR="00016B40" w:rsidRPr="007D1532" w:rsidRDefault="00016B40" w:rsidP="00CB75B2"/>
        </w:tc>
      </w:tr>
      <w:tr w:rsidR="00016B40" w:rsidRPr="007D1532" w:rsidTr="00CB75B2">
        <w:tc>
          <w:tcPr>
            <w:tcW w:w="2235" w:type="dxa"/>
          </w:tcPr>
          <w:p w:rsidR="00016B40" w:rsidRPr="007D1532" w:rsidRDefault="00016B40" w:rsidP="00CB75B2">
            <w:r w:rsidRPr="007D1532">
              <w:t>Contact Telephone:</w:t>
            </w:r>
          </w:p>
        </w:tc>
        <w:tc>
          <w:tcPr>
            <w:tcW w:w="7007" w:type="dxa"/>
          </w:tcPr>
          <w:p w:rsidR="00016B40" w:rsidRPr="007D1532" w:rsidRDefault="00016B40" w:rsidP="00CB75B2"/>
        </w:tc>
      </w:tr>
      <w:tr w:rsidR="00016B40" w:rsidRPr="007D1532" w:rsidTr="00CB75B2">
        <w:tc>
          <w:tcPr>
            <w:tcW w:w="2235" w:type="dxa"/>
          </w:tcPr>
          <w:p w:rsidR="00016B40" w:rsidRPr="007D1532" w:rsidRDefault="00016B40" w:rsidP="00CB75B2">
            <w:r w:rsidRPr="007D1532">
              <w:t>Email Address:</w:t>
            </w:r>
          </w:p>
        </w:tc>
        <w:tc>
          <w:tcPr>
            <w:tcW w:w="7007" w:type="dxa"/>
          </w:tcPr>
          <w:p w:rsidR="00016B40" w:rsidRPr="007D1532" w:rsidRDefault="00016B40" w:rsidP="00CB75B2"/>
        </w:tc>
      </w:tr>
    </w:tbl>
    <w:p w:rsidR="00016B40" w:rsidRPr="007D1532" w:rsidRDefault="00016B40" w:rsidP="00016B40"/>
    <w:p w:rsidR="00016B40" w:rsidRPr="007D1532" w:rsidRDefault="00016B40" w:rsidP="00016B40">
      <w:pPr>
        <w:rPr>
          <w:b/>
        </w:rPr>
      </w:pPr>
      <w:r w:rsidRPr="007D1532">
        <w:rPr>
          <w:b/>
        </w:rPr>
        <w:t>2. Are you the subject of the information you are requesting?</w:t>
      </w:r>
    </w:p>
    <w:p w:rsidR="00016B40" w:rsidRPr="007D1532" w:rsidRDefault="00016B40" w:rsidP="00016B40">
      <w:r w:rsidRPr="007D1532">
        <w:t xml:space="preserve">Please tick the appropriate box and read the instructions which follow it. </w:t>
      </w:r>
    </w:p>
    <w:p w:rsidR="00016B40" w:rsidRPr="007D1532" w:rsidRDefault="00016B40" w:rsidP="00016B40">
      <w:r w:rsidRPr="007D1532">
        <w:t xml:space="preserve">[  ] </w:t>
      </w:r>
      <w:r w:rsidRPr="007D1532">
        <w:rPr>
          <w:b/>
        </w:rPr>
        <w:t>YES:</w:t>
      </w:r>
      <w:r w:rsidRPr="007D1532">
        <w:t xml:space="preserve"> I am the data subject. </w:t>
      </w:r>
    </w:p>
    <w:p w:rsidR="00016B40" w:rsidRPr="007D1532" w:rsidRDefault="00016B40" w:rsidP="00016B40">
      <w:r w:rsidRPr="007D1532">
        <w:t xml:space="preserve">[  ] </w:t>
      </w:r>
      <w:r w:rsidRPr="007D1532">
        <w:rPr>
          <w:b/>
        </w:rPr>
        <w:t>NO</w:t>
      </w:r>
      <w:r w:rsidRPr="007D1532">
        <w:t xml:space="preserve">: I am acting on behalf of the data subject in a parental capacity. </w:t>
      </w:r>
    </w:p>
    <w:p w:rsidR="00016B40" w:rsidRDefault="00016B40" w:rsidP="00016B40">
      <w:r w:rsidRPr="007D1532">
        <w:t xml:space="preserve">[  ] </w:t>
      </w:r>
      <w:r w:rsidRPr="007D1532">
        <w:rPr>
          <w:b/>
        </w:rPr>
        <w:t>NO</w:t>
      </w:r>
      <w:r w:rsidRPr="007D1532">
        <w:t xml:space="preserve">: I am acting on behalf of the data subject and have enclosed written authority and proof of the data subject’s identity and my own identity (see below). </w:t>
      </w:r>
    </w:p>
    <w:p w:rsidR="00016B40" w:rsidRPr="00016B40" w:rsidRDefault="00016B40" w:rsidP="00016B40">
      <w:r w:rsidRPr="007D1532">
        <w:rPr>
          <w:b/>
        </w:rPr>
        <w:t>Proof of Identity</w:t>
      </w:r>
    </w:p>
    <w:p w:rsidR="00016B40" w:rsidRPr="007D1532" w:rsidRDefault="00016B40" w:rsidP="00016B40">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rsidR="00016B40" w:rsidRPr="007D1532" w:rsidRDefault="00016B40" w:rsidP="00016B40">
      <w:r w:rsidRPr="007D1532">
        <w:t xml:space="preserve">1) Proof of Identity Passport, photo driving licence, national identity card, birth certificate. </w:t>
      </w:r>
    </w:p>
    <w:p w:rsidR="00016B40" w:rsidRPr="007D1532" w:rsidRDefault="00016B40" w:rsidP="00016B40">
      <w:r w:rsidRPr="007D1532">
        <w:lastRenderedPageBreak/>
        <w:t xml:space="preserve">2) Proof of Address Utility bill, bank statement, credit card statement (no more than 3 months old); current driving licence; current TV licence; local authority tax bill, HMRC tax document (no more than 1 year old). </w:t>
      </w:r>
    </w:p>
    <w:p w:rsidR="00016B40" w:rsidRPr="007D1532" w:rsidRDefault="00016B40" w:rsidP="00016B40">
      <w:r w:rsidRPr="007D1532">
        <w:t>Where requesting details of information held about a pupil, we need to confirm your right to this information.  In order to do this we need a copy of the child’s birth certificate or other official documentation confirming your parental/guardianship rights.</w:t>
      </w:r>
    </w:p>
    <w:p w:rsidR="00016B40" w:rsidRPr="007D1532" w:rsidRDefault="00016B40" w:rsidP="00016B40">
      <w:r w:rsidRPr="007D1532">
        <w:t>Where requesting information on behalf of another individual, we need a copy of the written authority of the individual involved confirming both their and your identity and clearly stating you are acting on their behalf and with their full knowledge.</w:t>
      </w:r>
    </w:p>
    <w:p w:rsidR="00016B40" w:rsidRPr="007D1532" w:rsidRDefault="00016B40" w:rsidP="00016B40">
      <w:r w:rsidRPr="007D1532">
        <w:t>If we are not satisfied you are who you claim to be, we reserve the right to refuse to grant your request.</w:t>
      </w:r>
    </w:p>
    <w:p w:rsidR="00016B40" w:rsidRPr="007D1532" w:rsidRDefault="00016B40" w:rsidP="00016B40">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rsidR="00016B40" w:rsidRPr="007D1532" w:rsidRDefault="00016B40" w:rsidP="00016B4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00"/>
        <w:gridCol w:w="6816"/>
      </w:tblGrid>
      <w:tr w:rsidR="00016B40" w:rsidRPr="007D1532" w:rsidTr="00CB75B2">
        <w:tc>
          <w:tcPr>
            <w:tcW w:w="2235" w:type="dxa"/>
          </w:tcPr>
          <w:p w:rsidR="00016B40" w:rsidRPr="007D1532" w:rsidRDefault="00016B40" w:rsidP="00CB75B2">
            <w:r w:rsidRPr="007D1532">
              <w:t>Full Name:</w:t>
            </w:r>
          </w:p>
        </w:tc>
        <w:tc>
          <w:tcPr>
            <w:tcW w:w="7007" w:type="dxa"/>
          </w:tcPr>
          <w:p w:rsidR="00016B40" w:rsidRPr="007D1532" w:rsidRDefault="00016B40" w:rsidP="00CB75B2"/>
        </w:tc>
      </w:tr>
      <w:tr w:rsidR="00016B40" w:rsidRPr="007D1532" w:rsidTr="00CB75B2">
        <w:tc>
          <w:tcPr>
            <w:tcW w:w="2235" w:type="dxa"/>
          </w:tcPr>
          <w:p w:rsidR="00016B40" w:rsidRPr="007D1532" w:rsidRDefault="00016B40" w:rsidP="00CB75B2">
            <w:r w:rsidRPr="007D1532">
              <w:t>Address:</w:t>
            </w:r>
          </w:p>
        </w:tc>
        <w:tc>
          <w:tcPr>
            <w:tcW w:w="7007" w:type="dxa"/>
          </w:tcPr>
          <w:p w:rsidR="00016B40" w:rsidRPr="007D1532" w:rsidRDefault="00016B40" w:rsidP="00CB75B2"/>
        </w:tc>
      </w:tr>
    </w:tbl>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70"/>
        <w:gridCol w:w="1660"/>
        <w:gridCol w:w="1423"/>
        <w:gridCol w:w="1274"/>
        <w:gridCol w:w="1368"/>
      </w:tblGrid>
      <w:tr w:rsidR="00016B40" w:rsidRPr="007D1532" w:rsidTr="00016B40">
        <w:trPr>
          <w:trHeight w:val="560"/>
        </w:trPr>
        <w:tc>
          <w:tcPr>
            <w:tcW w:w="1621"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center"/>
              <w:rPr>
                <w:rFonts w:eastAsia="Times New Roman" w:cs="Arial"/>
                <w:bCs/>
              </w:rPr>
            </w:pPr>
          </w:p>
        </w:tc>
        <w:tc>
          <w:tcPr>
            <w:tcW w:w="167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center"/>
              <w:rPr>
                <w:rFonts w:eastAsia="Times New Roman" w:cs="Arial"/>
                <w:bCs/>
                <w:lang w:val="en-IE"/>
              </w:rPr>
            </w:pPr>
            <w:r w:rsidRPr="007D1532">
              <w:rPr>
                <w:rFonts w:eastAsia="Times New Roman" w:cs="Arial"/>
                <w:bCs/>
              </w:rPr>
              <w:t>Student</w:t>
            </w:r>
          </w:p>
          <w:p w:rsidR="00016B40" w:rsidRPr="007D1532" w:rsidRDefault="00016B40" w:rsidP="00CB75B2">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016B40" w:rsidRPr="007D1532" w:rsidRDefault="00016B40" w:rsidP="00CB75B2">
            <w:pPr>
              <w:autoSpaceDE w:val="0"/>
              <w:autoSpaceDN w:val="0"/>
              <w:adjustRightInd w:val="0"/>
              <w:spacing w:after="0"/>
              <w:jc w:val="center"/>
              <w:rPr>
                <w:rFonts w:eastAsia="Times New Roman" w:cs="Arial"/>
                <w:bCs/>
              </w:rPr>
            </w:pPr>
          </w:p>
        </w:tc>
        <w:tc>
          <w:tcPr>
            <w:tcW w:w="166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rsidR="00016B40" w:rsidRPr="007D1532" w:rsidRDefault="00016B40" w:rsidP="00CB75B2">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016B40" w:rsidRPr="007D1532" w:rsidRDefault="00016B40" w:rsidP="00CB75B2">
            <w:pPr>
              <w:autoSpaceDE w:val="0"/>
              <w:autoSpaceDN w:val="0"/>
              <w:adjustRightInd w:val="0"/>
              <w:spacing w:after="0"/>
              <w:jc w:val="center"/>
              <w:rPr>
                <w:rFonts w:eastAsia="Times New Roman" w:cs="Arial"/>
                <w:bCs/>
                <w:lang w:val="en-IE"/>
              </w:rPr>
            </w:pPr>
          </w:p>
        </w:tc>
        <w:tc>
          <w:tcPr>
            <w:tcW w:w="1423" w:type="dxa"/>
            <w:tcBorders>
              <w:top w:val="single" w:sz="4" w:space="0" w:color="auto"/>
              <w:left w:val="single" w:sz="4" w:space="0" w:color="auto"/>
              <w:bottom w:val="single" w:sz="4" w:space="0" w:color="auto"/>
              <w:right w:val="single" w:sz="4" w:space="0" w:color="auto"/>
            </w:tcBorders>
          </w:tcPr>
          <w:p w:rsidR="00016B40" w:rsidRPr="007D1532" w:rsidRDefault="00016B40" w:rsidP="00016B40">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tc>
        <w:tc>
          <w:tcPr>
            <w:tcW w:w="1274"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rsidR="00016B40" w:rsidRPr="007D1532" w:rsidRDefault="00016B40" w:rsidP="00CB75B2">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016B40" w:rsidRPr="007D1532" w:rsidRDefault="00016B40" w:rsidP="00CB75B2">
            <w:pPr>
              <w:autoSpaceDE w:val="0"/>
              <w:autoSpaceDN w:val="0"/>
              <w:adjustRightInd w:val="0"/>
              <w:spacing w:after="0"/>
              <w:jc w:val="center"/>
              <w:rPr>
                <w:rFonts w:eastAsia="Times New Roman" w:cs="Arial"/>
                <w:bCs/>
                <w:lang w:val="en-IE"/>
              </w:rPr>
            </w:pPr>
          </w:p>
        </w:tc>
        <w:tc>
          <w:tcPr>
            <w:tcW w:w="1368"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center"/>
              <w:rPr>
                <w:rFonts w:eastAsia="Times New Roman" w:cs="Arial"/>
                <w:bCs/>
                <w:lang w:val="en-IE"/>
              </w:rPr>
            </w:pPr>
            <w:r w:rsidRPr="007D1532">
              <w:rPr>
                <w:rFonts w:eastAsia="Times New Roman" w:cs="Arial"/>
                <w:bCs/>
              </w:rPr>
              <w:t>Former Staff</w:t>
            </w:r>
          </w:p>
          <w:p w:rsidR="00016B40" w:rsidRPr="007D1532" w:rsidRDefault="00016B40" w:rsidP="00CB75B2">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016B40" w:rsidRPr="007D1532" w:rsidRDefault="00016B40" w:rsidP="00CB75B2">
            <w:pPr>
              <w:autoSpaceDE w:val="0"/>
              <w:autoSpaceDN w:val="0"/>
              <w:adjustRightInd w:val="0"/>
              <w:spacing w:after="0"/>
              <w:jc w:val="center"/>
              <w:rPr>
                <w:rFonts w:eastAsia="Times New Roman" w:cs="Arial"/>
                <w:bCs/>
                <w:lang w:val="en-IE"/>
              </w:rPr>
            </w:pPr>
          </w:p>
        </w:tc>
      </w:tr>
      <w:tr w:rsidR="00016B40" w:rsidRPr="007D1532" w:rsidTr="00CB75B2">
        <w:trPr>
          <w:trHeight w:val="339"/>
        </w:trPr>
        <w:tc>
          <w:tcPr>
            <w:tcW w:w="1621"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rPr>
                <w:rFonts w:eastAsia="Times New Roman" w:cs="Arial"/>
                <w:bCs/>
                <w:lang w:val="en-IE"/>
              </w:rPr>
            </w:pPr>
            <w:r w:rsidRPr="007D1532">
              <w:rPr>
                <w:rFonts w:eastAsia="Times New Roman" w:cs="Arial"/>
                <w:bCs/>
              </w:rPr>
              <w:t xml:space="preserve">Age: </w:t>
            </w:r>
          </w:p>
          <w:p w:rsidR="00016B40" w:rsidRPr="007D1532" w:rsidRDefault="00016B40" w:rsidP="00CB75B2">
            <w:pPr>
              <w:autoSpaceDE w:val="0"/>
              <w:autoSpaceDN w:val="0"/>
              <w:adjustRightInd w:val="0"/>
              <w:spacing w:after="0"/>
              <w:jc w:val="both"/>
              <w:rPr>
                <w:rFonts w:eastAsia="Times New Roman" w:cs="Arial"/>
                <w:bCs/>
              </w:rPr>
            </w:pPr>
          </w:p>
        </w:tc>
        <w:tc>
          <w:tcPr>
            <w:tcW w:w="167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66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p w:rsidR="00016B40" w:rsidRPr="007D1532" w:rsidRDefault="00016B40" w:rsidP="00CB75B2">
            <w:pPr>
              <w:autoSpaceDE w:val="0"/>
              <w:autoSpaceDN w:val="0"/>
              <w:adjustRightInd w:val="0"/>
              <w:spacing w:after="0"/>
              <w:jc w:val="both"/>
              <w:rPr>
                <w:rFonts w:eastAsia="Times New Roman" w:cs="Arial"/>
                <w:bCs/>
                <w:lang w:val="en-IE"/>
              </w:rPr>
            </w:pPr>
          </w:p>
        </w:tc>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6B40" w:rsidRPr="007D1532" w:rsidRDefault="00016B40" w:rsidP="00CB75B2">
            <w:pPr>
              <w:autoSpaceDE w:val="0"/>
              <w:autoSpaceDN w:val="0"/>
              <w:adjustRightInd w:val="0"/>
              <w:spacing w:after="0"/>
              <w:jc w:val="both"/>
              <w:rPr>
                <w:rFonts w:eastAsia="Times New Roman" w:cs="Arial"/>
                <w:bCs/>
                <w:lang w:val="en-IE"/>
              </w:rPr>
            </w:pP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B40" w:rsidRPr="007D1532" w:rsidRDefault="00016B40" w:rsidP="00CB75B2">
            <w:pPr>
              <w:autoSpaceDE w:val="0"/>
              <w:autoSpaceDN w:val="0"/>
              <w:adjustRightInd w:val="0"/>
              <w:spacing w:after="0"/>
              <w:jc w:val="both"/>
              <w:rPr>
                <w:rFonts w:eastAsia="Times New Roman" w:cs="Arial"/>
                <w:bCs/>
                <w:lang w:val="en-IE"/>
              </w:rPr>
            </w:pP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6B40" w:rsidRPr="007D1532" w:rsidRDefault="00016B40" w:rsidP="00CB75B2">
            <w:pPr>
              <w:autoSpaceDE w:val="0"/>
              <w:autoSpaceDN w:val="0"/>
              <w:adjustRightInd w:val="0"/>
              <w:spacing w:after="0"/>
              <w:jc w:val="both"/>
              <w:rPr>
                <w:rFonts w:eastAsia="Times New Roman" w:cs="Arial"/>
                <w:bCs/>
                <w:lang w:val="en-IE"/>
              </w:rPr>
            </w:pPr>
          </w:p>
        </w:tc>
      </w:tr>
      <w:tr w:rsidR="00016B40" w:rsidRPr="007D1532" w:rsidTr="00CB75B2">
        <w:trPr>
          <w:trHeight w:val="339"/>
        </w:trPr>
        <w:tc>
          <w:tcPr>
            <w:tcW w:w="1621"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r w:rsidRPr="007D1532">
              <w:rPr>
                <w:rFonts w:eastAsia="Times New Roman" w:cs="Arial"/>
                <w:bCs/>
              </w:rPr>
              <w:t>Year group/class:</w:t>
            </w:r>
          </w:p>
        </w:tc>
        <w:tc>
          <w:tcPr>
            <w:tcW w:w="167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66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B40" w:rsidRPr="007D1532" w:rsidRDefault="00016B40" w:rsidP="00CB75B2">
            <w:pPr>
              <w:autoSpaceDE w:val="0"/>
              <w:autoSpaceDN w:val="0"/>
              <w:adjustRightInd w:val="0"/>
              <w:spacing w:after="0"/>
              <w:jc w:val="both"/>
              <w:rPr>
                <w:rFonts w:eastAsia="Times New Roman" w:cs="Arial"/>
                <w:bCs/>
                <w:lang w:val="en-IE"/>
              </w:rPr>
            </w:pP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B40" w:rsidRPr="007D1532" w:rsidRDefault="00016B40" w:rsidP="00CB75B2">
            <w:pPr>
              <w:autoSpaceDE w:val="0"/>
              <w:autoSpaceDN w:val="0"/>
              <w:adjustRightInd w:val="0"/>
              <w:spacing w:after="0"/>
              <w:jc w:val="both"/>
              <w:rPr>
                <w:rFonts w:eastAsia="Times New Roman" w:cs="Arial"/>
                <w:bCs/>
                <w:lang w:val="en-IE"/>
              </w:rPr>
            </w:pP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B40" w:rsidRPr="007D1532" w:rsidRDefault="00016B40" w:rsidP="00CB75B2">
            <w:pPr>
              <w:autoSpaceDE w:val="0"/>
              <w:autoSpaceDN w:val="0"/>
              <w:adjustRightInd w:val="0"/>
              <w:spacing w:after="0"/>
              <w:jc w:val="both"/>
              <w:rPr>
                <w:rFonts w:eastAsia="Times New Roman" w:cs="Arial"/>
                <w:bCs/>
                <w:lang w:val="en-IE"/>
              </w:rPr>
            </w:pPr>
          </w:p>
        </w:tc>
      </w:tr>
      <w:tr w:rsidR="00016B40" w:rsidRPr="007D1532" w:rsidTr="00CB75B2">
        <w:trPr>
          <w:trHeight w:val="339"/>
        </w:trPr>
        <w:tc>
          <w:tcPr>
            <w:tcW w:w="1621"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67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66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423"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274"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lang w:val="en-IE"/>
              </w:rPr>
            </w:pPr>
          </w:p>
        </w:tc>
        <w:tc>
          <w:tcPr>
            <w:tcW w:w="1368"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r>
      <w:tr w:rsidR="00016B40" w:rsidRPr="007D1532" w:rsidTr="00CB75B2">
        <w:trPr>
          <w:trHeight w:val="339"/>
        </w:trPr>
        <w:tc>
          <w:tcPr>
            <w:tcW w:w="1621"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67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660"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423"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c>
          <w:tcPr>
            <w:tcW w:w="1274"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lang w:val="en-IE"/>
              </w:rPr>
            </w:pPr>
          </w:p>
        </w:tc>
        <w:tc>
          <w:tcPr>
            <w:tcW w:w="1368" w:type="dxa"/>
            <w:tcBorders>
              <w:top w:val="single" w:sz="4" w:space="0" w:color="auto"/>
              <w:left w:val="single" w:sz="4" w:space="0" w:color="auto"/>
              <w:bottom w:val="single" w:sz="4" w:space="0" w:color="auto"/>
              <w:right w:val="single" w:sz="4" w:space="0" w:color="auto"/>
            </w:tcBorders>
          </w:tcPr>
          <w:p w:rsidR="00016B40" w:rsidRPr="007D1532" w:rsidRDefault="00016B40" w:rsidP="00CB75B2">
            <w:pPr>
              <w:autoSpaceDE w:val="0"/>
              <w:autoSpaceDN w:val="0"/>
              <w:adjustRightInd w:val="0"/>
              <w:spacing w:after="0"/>
              <w:jc w:val="both"/>
              <w:rPr>
                <w:rFonts w:eastAsia="Times New Roman" w:cs="Arial"/>
                <w:bCs/>
              </w:rPr>
            </w:pPr>
          </w:p>
        </w:tc>
      </w:tr>
    </w:tbl>
    <w:p w:rsidR="00016B40" w:rsidRPr="007D1532" w:rsidRDefault="00016B40" w:rsidP="00016B40">
      <w:r w:rsidRPr="007D1532">
        <w:rPr>
          <w:rFonts w:cs="Arial"/>
          <w:b/>
          <w:bCs/>
        </w:rPr>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w:t>
      </w:r>
      <w:r w:rsidRPr="007D1532">
        <w:lastRenderedPageBreak/>
        <w:t xml:space="preserve">their own right to access their information is normally 12, but this may vary amongst individuals. Once a child reaches sufficient maturity, the parent may only act with their child’s consent. </w:t>
      </w:r>
    </w:p>
    <w:p w:rsidR="00016B40" w:rsidRPr="007D1532" w:rsidRDefault="00016B40" w:rsidP="00016B40">
      <w:r w:rsidRPr="007D1532">
        <w:t>Where a child is over 12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016B40" w:rsidRPr="007D1532" w:rsidRDefault="00016B40" w:rsidP="00016B40">
      <w:r w:rsidRPr="007D1532">
        <w:t xml:space="preserve">Please refer to the school’s </w:t>
      </w:r>
      <w:r>
        <w:t>Information Rights</w:t>
      </w:r>
      <w:r w:rsidRPr="007D1532">
        <w:t xml:space="preserve"> Policy for further information.</w:t>
      </w:r>
    </w:p>
    <w:p w:rsidR="00016B40"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4. What information are you seeking?</w:t>
      </w:r>
      <w:r w:rsidRPr="007D1532">
        <w:rPr>
          <w:rFonts w:asciiTheme="minorHAnsi" w:hAnsiTheme="minorHAnsi"/>
          <w:color w:val="auto"/>
          <w:sz w:val="22"/>
          <w:szCs w:val="22"/>
        </w:rPr>
        <w:t xml:space="preserv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016B40" w:rsidRPr="007D1532" w:rsidRDefault="00016B40" w:rsidP="00016B4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016B40" w:rsidRPr="007D1532" w:rsidTr="00CB75B2">
        <w:tc>
          <w:tcPr>
            <w:tcW w:w="9242" w:type="dxa"/>
          </w:tcPr>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p w:rsidR="00016B40" w:rsidRPr="007D1532" w:rsidRDefault="00016B40" w:rsidP="00CB75B2">
            <w:pPr>
              <w:pStyle w:val="Default"/>
              <w:spacing w:line="276" w:lineRule="auto"/>
              <w:jc w:val="both"/>
              <w:rPr>
                <w:rFonts w:asciiTheme="minorHAnsi" w:hAnsiTheme="minorHAnsi"/>
                <w:color w:val="auto"/>
                <w:sz w:val="22"/>
                <w:szCs w:val="22"/>
              </w:rPr>
            </w:pPr>
          </w:p>
        </w:tc>
      </w:tr>
    </w:tbl>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However we will make every effort to provide you with a satisfactory form of access or summary of information if suitable.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lastRenderedPageBreak/>
        <w:t xml:space="preserve">[  ] Why we are processing your personal data </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To whom your personal data are disclosed</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The source of your personal data</w:t>
      </w:r>
      <w:r>
        <w:rPr>
          <w:rFonts w:asciiTheme="minorHAnsi" w:hAnsiTheme="minorHAnsi"/>
          <w:color w:val="auto"/>
          <w:sz w:val="22"/>
          <w:szCs w:val="22"/>
        </w:rPr>
        <w:t xml:space="preserv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6: Disclosure of CCTV images</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YES </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NO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confirm that I have read and understood the terms of this subject access form and certify that the information given in this application to </w:t>
      </w:r>
      <w:r w:rsidRPr="00B07412">
        <w:rPr>
          <w:rFonts w:asciiTheme="minorHAnsi" w:hAnsiTheme="minorHAnsi"/>
          <w:b/>
          <w:color w:val="auto"/>
          <w:sz w:val="22"/>
          <w:szCs w:val="22"/>
        </w:rPr>
        <w:t>Oaklands School</w:t>
      </w:r>
      <w:r w:rsidRPr="00B07412">
        <w:rPr>
          <w:rFonts w:asciiTheme="minorHAnsi" w:hAnsiTheme="minorHAnsi"/>
          <w:color w:val="auto"/>
          <w:sz w:val="22"/>
          <w:szCs w:val="22"/>
        </w:rPr>
        <w:t xml:space="preserve"> </w:t>
      </w:r>
      <w:r w:rsidRPr="007D1532">
        <w:rPr>
          <w:rFonts w:asciiTheme="minorHAnsi" w:hAnsiTheme="minorHAnsi"/>
          <w:color w:val="auto"/>
          <w:sz w:val="22"/>
          <w:szCs w:val="22"/>
        </w:rPr>
        <w:t xml:space="preserve">is true. I understand that it is necessary for </w:t>
      </w:r>
      <w:r w:rsidRPr="00B07412">
        <w:rPr>
          <w:rFonts w:asciiTheme="minorHAnsi" w:hAnsiTheme="minorHAnsi"/>
          <w:b/>
          <w:color w:val="auto"/>
          <w:sz w:val="22"/>
          <w:szCs w:val="22"/>
        </w:rPr>
        <w:t>Oaklands School</w:t>
      </w:r>
      <w:r>
        <w:rPr>
          <w:rFonts w:asciiTheme="minorHAnsi" w:hAnsiTheme="minorHAnsi"/>
          <w:b/>
          <w:i/>
          <w:color w:val="auto"/>
          <w:sz w:val="22"/>
          <w:szCs w:val="22"/>
        </w:rPr>
        <w:t xml:space="preserve"> </w:t>
      </w:r>
      <w:r w:rsidRPr="007D1532">
        <w:rPr>
          <w:rFonts w:asciiTheme="minorHAnsi" w:hAnsiTheme="minorHAnsi"/>
          <w:color w:val="auto"/>
          <w:sz w:val="22"/>
          <w:szCs w:val="22"/>
        </w:rPr>
        <w:t xml:space="preserve">to confirm my / the data subject’s identity and it may be necessary to obtain more detailed information in order to locate the correct personal data. </w:t>
      </w:r>
    </w:p>
    <w:p w:rsidR="00016B40" w:rsidRPr="007D1532" w:rsidRDefault="00016B40" w:rsidP="00016B40">
      <w:pPr>
        <w:pStyle w:val="Default"/>
        <w:spacing w:line="276" w:lineRule="auto"/>
        <w:rPr>
          <w:rFonts w:asciiTheme="minorHAnsi" w:hAnsiTheme="minorHAnsi"/>
          <w:color w:val="auto"/>
          <w:sz w:val="22"/>
          <w:szCs w:val="22"/>
        </w:rPr>
      </w:pPr>
    </w:p>
    <w:p w:rsidR="00016B40" w:rsidRPr="007D1532" w:rsidRDefault="00016B40" w:rsidP="00016B4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016B40" w:rsidRPr="007D1532" w:rsidRDefault="00016B40" w:rsidP="00016B40">
      <w:pPr>
        <w:pStyle w:val="Default"/>
        <w:spacing w:line="276" w:lineRule="auto"/>
        <w:rPr>
          <w:rFonts w:asciiTheme="minorHAnsi" w:hAnsiTheme="minorHAnsi"/>
          <w:color w:val="auto"/>
          <w:sz w:val="22"/>
          <w:szCs w:val="22"/>
        </w:rPr>
      </w:pPr>
    </w:p>
    <w:p w:rsidR="00016B40" w:rsidRPr="007D1532" w:rsidRDefault="00016B40" w:rsidP="00016B4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Signed…………………………………………</w:t>
      </w:r>
      <w:r w:rsidR="00CB75B2">
        <w:rPr>
          <w:rFonts w:asciiTheme="minorHAnsi" w:hAnsiTheme="minorHAnsi"/>
          <w:color w:val="auto"/>
          <w:sz w:val="22"/>
          <w:szCs w:val="22"/>
        </w:rPr>
        <w:t>……………………………………………………………….</w:t>
      </w:r>
      <w:r w:rsidRPr="007D1532">
        <w:rPr>
          <w:rFonts w:asciiTheme="minorHAnsi" w:hAnsiTheme="minorHAnsi"/>
          <w:color w:val="auto"/>
          <w:sz w:val="22"/>
          <w:szCs w:val="22"/>
        </w:rPr>
        <w:t xml:space="preserve"> Date ……………</w:t>
      </w:r>
      <w:r w:rsidR="00CB75B2">
        <w:rPr>
          <w:rFonts w:asciiTheme="minorHAnsi" w:hAnsiTheme="minorHAnsi"/>
          <w:color w:val="auto"/>
          <w:sz w:val="22"/>
          <w:szCs w:val="22"/>
        </w:rPr>
        <w:t>……………</w:t>
      </w:r>
      <w:r w:rsidRPr="007D1532">
        <w:rPr>
          <w:rFonts w:asciiTheme="minorHAnsi" w:hAnsiTheme="minorHAnsi"/>
          <w:color w:val="auto"/>
          <w:sz w:val="22"/>
          <w:szCs w:val="22"/>
        </w:rPr>
        <w:t xml:space="preserv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rsidR="00016B40" w:rsidRPr="007D1532" w:rsidRDefault="00016B40" w:rsidP="00016B40">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rsidR="00016B40" w:rsidRPr="007D1532" w:rsidRDefault="00016B40" w:rsidP="00016B40">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rsidR="00016B40" w:rsidRPr="007D1532" w:rsidRDefault="00016B40" w:rsidP="00016B40">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Authorisation from the data subject to act on their behalf (if applicable) </w:t>
      </w:r>
    </w:p>
    <w:p w:rsidR="00016B40" w:rsidRPr="007D1532" w:rsidRDefault="00016B40" w:rsidP="00016B40">
      <w:pPr>
        <w:pStyle w:val="Default"/>
        <w:spacing w:line="276" w:lineRule="auto"/>
        <w:jc w:val="both"/>
        <w:rPr>
          <w:rFonts w:asciiTheme="minorHAnsi" w:hAnsiTheme="minorHAnsi"/>
          <w:color w:val="auto"/>
          <w:sz w:val="22"/>
          <w:szCs w:val="22"/>
        </w:rPr>
      </w:pPr>
    </w:p>
    <w:p w:rsidR="00C33196" w:rsidRDefault="00016B40" w:rsidP="00016B40">
      <w:pPr>
        <w:pStyle w:val="Default"/>
        <w:spacing w:line="276" w:lineRule="auto"/>
        <w:jc w:val="both"/>
        <w:rPr>
          <w:rFonts w:asciiTheme="minorHAnsi" w:hAnsiTheme="minorHAnsi"/>
          <w:b/>
          <w:color w:val="auto"/>
          <w:sz w:val="22"/>
          <w:szCs w:val="22"/>
        </w:rPr>
      </w:pPr>
      <w:r w:rsidRPr="007D1532">
        <w:rPr>
          <w:rFonts w:asciiTheme="minorHAnsi" w:hAnsiTheme="minorHAnsi"/>
          <w:color w:val="auto"/>
          <w:sz w:val="22"/>
          <w:szCs w:val="22"/>
        </w:rPr>
        <w:t xml:space="preserve">Please return the completed form </w:t>
      </w:r>
      <w:r w:rsidRPr="0009373D">
        <w:rPr>
          <w:rFonts w:asciiTheme="minorHAnsi" w:hAnsiTheme="minorHAnsi"/>
          <w:color w:val="auto"/>
          <w:sz w:val="22"/>
          <w:szCs w:val="22"/>
        </w:rPr>
        <w:t xml:space="preserve">to: </w:t>
      </w:r>
      <w:r w:rsidRPr="0009373D">
        <w:rPr>
          <w:rFonts w:asciiTheme="minorHAnsi" w:hAnsiTheme="minorHAnsi"/>
          <w:b/>
          <w:color w:val="auto"/>
          <w:sz w:val="22"/>
          <w:szCs w:val="22"/>
        </w:rPr>
        <w:t>Debby Palmer</w:t>
      </w:r>
      <w:r>
        <w:rPr>
          <w:rFonts w:asciiTheme="minorHAnsi" w:hAnsiTheme="minorHAnsi"/>
          <w:b/>
          <w:color w:val="auto"/>
          <w:sz w:val="22"/>
          <w:szCs w:val="22"/>
        </w:rPr>
        <w:t xml:space="preserve"> at Oaklands </w:t>
      </w:r>
      <w:r w:rsidR="00C33196">
        <w:rPr>
          <w:rFonts w:asciiTheme="minorHAnsi" w:hAnsiTheme="minorHAnsi"/>
          <w:b/>
          <w:color w:val="auto"/>
          <w:sz w:val="22"/>
          <w:szCs w:val="22"/>
        </w:rPr>
        <w:t>School</w:t>
      </w:r>
      <w:r w:rsidR="00CB75B2">
        <w:rPr>
          <w:rFonts w:asciiTheme="minorHAnsi" w:hAnsiTheme="minorHAnsi"/>
          <w:b/>
          <w:color w:val="auto"/>
          <w:sz w:val="22"/>
          <w:szCs w:val="22"/>
        </w:rPr>
        <w:t>:</w:t>
      </w:r>
      <w:r w:rsidR="00C33196">
        <w:rPr>
          <w:rFonts w:asciiTheme="minorHAnsi" w:hAnsiTheme="minorHAnsi"/>
          <w:b/>
          <w:color w:val="auto"/>
          <w:sz w:val="22"/>
          <w:szCs w:val="22"/>
        </w:rPr>
        <w:t xml:space="preserve"> </w:t>
      </w:r>
    </w:p>
    <w:p w:rsidR="00016B40" w:rsidRDefault="00C33196" w:rsidP="00016B40">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 xml:space="preserve">Email: </w:t>
      </w:r>
      <w:hyperlink r:id="rId7" w:history="1">
        <w:r w:rsidRPr="00B52520">
          <w:rPr>
            <w:rStyle w:val="Hyperlink"/>
            <w:rFonts w:asciiTheme="minorHAnsi" w:hAnsiTheme="minorHAnsi"/>
            <w:b/>
            <w:sz w:val="22"/>
            <w:szCs w:val="22"/>
          </w:rPr>
          <w:t>admin@oaklands.cheshire.sch.uk</w:t>
        </w:r>
      </w:hyperlink>
    </w:p>
    <w:p w:rsidR="00C33196" w:rsidRDefault="00C33196" w:rsidP="00C33196">
      <w:pPr>
        <w:pStyle w:val="Default"/>
        <w:spacing w:line="276" w:lineRule="auto"/>
        <w:rPr>
          <w:rFonts w:asciiTheme="minorHAnsi" w:hAnsiTheme="minorHAnsi"/>
          <w:b/>
          <w:color w:val="auto"/>
          <w:sz w:val="22"/>
          <w:szCs w:val="22"/>
        </w:rPr>
      </w:pPr>
    </w:p>
    <w:p w:rsidR="00C33196" w:rsidRDefault="00C33196" w:rsidP="00C33196">
      <w:pPr>
        <w:pStyle w:val="Default"/>
        <w:spacing w:line="276" w:lineRule="auto"/>
        <w:rPr>
          <w:rFonts w:asciiTheme="minorHAnsi" w:hAnsiTheme="minorHAnsi"/>
          <w:b/>
          <w:color w:val="auto"/>
          <w:sz w:val="22"/>
          <w:szCs w:val="22"/>
        </w:rPr>
      </w:pPr>
      <w:r>
        <w:rPr>
          <w:rFonts w:asciiTheme="minorHAnsi" w:hAnsiTheme="minorHAnsi"/>
          <w:b/>
          <w:color w:val="auto"/>
          <w:sz w:val="22"/>
          <w:szCs w:val="22"/>
        </w:rPr>
        <w:t xml:space="preserve">If submitting requests during School holiday closures please send to the </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School’s Data Protection Officer</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Cheshire West and Chester Council,</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3</w:t>
      </w:r>
      <w:r>
        <w:rPr>
          <w:rFonts w:ascii="Calibri" w:eastAsia="Times New Roman" w:hAnsi="Calibri" w:cs="Calibri"/>
          <w:sz w:val="14"/>
          <w:szCs w:val="14"/>
          <w:lang w:eastAsia="en-GB"/>
        </w:rPr>
        <w:t xml:space="preserve">rd </w:t>
      </w:r>
      <w:r>
        <w:rPr>
          <w:rFonts w:ascii="Calibri" w:eastAsia="Times New Roman" w:hAnsi="Calibri" w:cs="Calibri"/>
          <w:lang w:eastAsia="en-GB"/>
        </w:rPr>
        <w:t>Floor,</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Civic Way,</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4 Civic Way,</w:t>
      </w:r>
    </w:p>
    <w:p w:rsidR="00FB4CC1" w:rsidRDefault="00FB4CC1" w:rsidP="00FB4CC1">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Ellesmere Port,</w:t>
      </w:r>
    </w:p>
    <w:p w:rsidR="00C33196" w:rsidRDefault="00FB4CC1" w:rsidP="00FB4CC1">
      <w:pPr>
        <w:pStyle w:val="Default"/>
        <w:spacing w:line="276" w:lineRule="auto"/>
        <w:rPr>
          <w:rFonts w:asciiTheme="minorHAnsi" w:hAnsiTheme="minorHAnsi"/>
          <w:b/>
          <w:color w:val="auto"/>
          <w:sz w:val="22"/>
          <w:szCs w:val="22"/>
        </w:rPr>
      </w:pPr>
      <w:r>
        <w:rPr>
          <w:rFonts w:ascii="Calibri" w:eastAsia="Times New Roman" w:hAnsi="Calibri" w:cs="Calibri"/>
          <w:lang w:eastAsia="en-GB"/>
        </w:rPr>
        <w:t>CH65 0BE</w:t>
      </w:r>
    </w:p>
    <w:p w:rsidR="00C33196" w:rsidRDefault="00C33196" w:rsidP="00C33196">
      <w:pPr>
        <w:pStyle w:val="Default"/>
        <w:spacing w:line="276" w:lineRule="auto"/>
        <w:rPr>
          <w:rFonts w:asciiTheme="minorHAnsi" w:hAnsiTheme="minorHAnsi"/>
          <w:color w:val="auto"/>
          <w:sz w:val="22"/>
          <w:szCs w:val="22"/>
        </w:rPr>
      </w:pPr>
      <w:r>
        <w:rPr>
          <w:rFonts w:asciiTheme="minorHAnsi" w:hAnsiTheme="minorHAnsi"/>
          <w:b/>
          <w:color w:val="auto"/>
          <w:sz w:val="22"/>
          <w:szCs w:val="22"/>
        </w:rPr>
        <w:t xml:space="preserve">Email:  </w:t>
      </w:r>
      <w:hyperlink r:id="rId8" w:history="1">
        <w:r w:rsidRPr="00B52520">
          <w:rPr>
            <w:rStyle w:val="Hyperlink"/>
            <w:rFonts w:asciiTheme="minorHAnsi" w:hAnsiTheme="minorHAnsi"/>
            <w:b/>
            <w:sz w:val="22"/>
            <w:szCs w:val="22"/>
          </w:rPr>
          <w:t>SchoolDPO@cheshirewestandchester.gov.uk</w:t>
        </w:r>
      </w:hyperlink>
      <w:r>
        <w:rPr>
          <w:rFonts w:asciiTheme="minorHAnsi" w:hAnsiTheme="minorHAnsi"/>
          <w:b/>
          <w:color w:val="auto"/>
          <w:sz w:val="22"/>
          <w:szCs w:val="22"/>
        </w:rPr>
        <w:t xml:space="preserve"> </w:t>
      </w:r>
    </w:p>
    <w:p w:rsidR="00016B40" w:rsidRPr="007D1532" w:rsidRDefault="00016B40" w:rsidP="00016B40">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lastRenderedPageBreak/>
        <w:t xml:space="preserve">Additional Rights: </w:t>
      </w:r>
      <w:r w:rsidRPr="007D1532">
        <w:rPr>
          <w:rFonts w:asciiTheme="minorHAnsi" w:hAnsiTheme="minorHAnsi"/>
          <w:color w:val="auto"/>
          <w:sz w:val="22"/>
          <w:szCs w:val="22"/>
        </w:rPr>
        <w:t xml:space="preserve">If after you have received the information you have requested </w:t>
      </w:r>
      <w:r w:rsidR="004F4102">
        <w:rPr>
          <w:rFonts w:asciiTheme="minorHAnsi" w:hAnsiTheme="minorHAnsi"/>
          <w:color w:val="auto"/>
          <w:sz w:val="22"/>
          <w:szCs w:val="22"/>
        </w:rPr>
        <w:t xml:space="preserve">and </w:t>
      </w:r>
      <w:r w:rsidRPr="007D1532">
        <w:rPr>
          <w:rFonts w:asciiTheme="minorHAnsi" w:hAnsiTheme="minorHAnsi"/>
          <w:color w:val="auto"/>
          <w:sz w:val="22"/>
          <w:szCs w:val="22"/>
        </w:rPr>
        <w:t xml:space="preserve">you believe that: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 information is inaccurate or out of date; or </w:t>
      </w:r>
    </w:p>
    <w:p w:rsidR="00016B40" w:rsidRPr="007D1532" w:rsidRDefault="00016B40" w:rsidP="00016B4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should no longer be holding that information; or </w:t>
      </w:r>
    </w:p>
    <w:p w:rsidR="00016B40" w:rsidRPr="007D1532" w:rsidRDefault="00016B40" w:rsidP="00016B4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are using your information for a purpose of which you were unaware; </w:t>
      </w:r>
    </w:p>
    <w:p w:rsidR="00016B40" w:rsidRPr="007D1532" w:rsidRDefault="00016B40" w:rsidP="00016B4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may have passed inaccurate information about you to someone else; </w:t>
      </w:r>
    </w:p>
    <w:p w:rsidR="00016B40" w:rsidRPr="007D1532" w:rsidRDefault="00016B40" w:rsidP="00016B40">
      <w:pPr>
        <w:pStyle w:val="Default"/>
        <w:spacing w:line="276" w:lineRule="auto"/>
        <w:jc w:val="both"/>
        <w:rPr>
          <w:rFonts w:asciiTheme="minorHAnsi" w:hAnsiTheme="minorHAnsi"/>
          <w:color w:val="auto"/>
          <w:sz w:val="22"/>
          <w:szCs w:val="22"/>
        </w:rPr>
      </w:pPr>
    </w:p>
    <w:p w:rsidR="00016B40" w:rsidRPr="007D1532" w:rsidRDefault="00016B40" w:rsidP="00016B4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then</w:t>
      </w:r>
      <w:proofErr w:type="gramEnd"/>
      <w:r w:rsidRPr="007D1532">
        <w:rPr>
          <w:rFonts w:asciiTheme="minorHAnsi" w:hAnsiTheme="minorHAnsi"/>
          <w:color w:val="auto"/>
          <w:sz w:val="22"/>
          <w:szCs w:val="22"/>
        </w:rPr>
        <w:t xml:space="preserve"> you should notify our Data Protection Officer at once.</w:t>
      </w:r>
    </w:p>
    <w:p w:rsidR="00016B40" w:rsidRPr="007D1532" w:rsidRDefault="00016B40" w:rsidP="00016B40">
      <w:pPr>
        <w:pStyle w:val="Default"/>
        <w:spacing w:line="276" w:lineRule="auto"/>
        <w:jc w:val="both"/>
        <w:rPr>
          <w:rFonts w:asciiTheme="minorHAnsi" w:hAnsiTheme="minorHAnsi"/>
          <w:b/>
          <w:bCs/>
          <w:color w:val="auto"/>
          <w:sz w:val="22"/>
          <w:szCs w:val="22"/>
        </w:rPr>
      </w:pPr>
    </w:p>
    <w:p w:rsidR="00016B40" w:rsidRDefault="00016B40" w:rsidP="00016B40">
      <w:pPr>
        <w:rPr>
          <w:b/>
        </w:rPr>
      </w:pPr>
    </w:p>
    <w:sectPr w:rsidR="00016B40" w:rsidSect="00CB75B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B2" w:rsidRDefault="00CB75B2" w:rsidP="00CB75B2">
      <w:pPr>
        <w:spacing w:after="0" w:line="240" w:lineRule="auto"/>
      </w:pPr>
      <w:r>
        <w:separator/>
      </w:r>
    </w:p>
  </w:endnote>
  <w:endnote w:type="continuationSeparator" w:id="0">
    <w:p w:rsidR="00CB75B2" w:rsidRDefault="00CB75B2" w:rsidP="00CB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B2" w:rsidRDefault="00CB75B2" w:rsidP="00CB75B2">
      <w:pPr>
        <w:spacing w:after="0" w:line="240" w:lineRule="auto"/>
      </w:pPr>
      <w:r>
        <w:separator/>
      </w:r>
    </w:p>
  </w:footnote>
  <w:footnote w:type="continuationSeparator" w:id="0">
    <w:p w:rsidR="00CB75B2" w:rsidRDefault="00CB75B2" w:rsidP="00CB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B2" w:rsidRDefault="00CB75B2">
    <w:pPr>
      <w:pStyle w:val="Header"/>
    </w:pPr>
    <w:r>
      <w:rPr>
        <w:rFonts w:ascii="Times New Roman" w:hAnsi="Times New Roman"/>
        <w:noProof/>
        <w:sz w:val="24"/>
        <w:szCs w:val="24"/>
        <w:lang w:eastAsia="en-GB"/>
      </w:rPr>
      <mc:AlternateContent>
        <mc:Choice Requires="wpg">
          <w:drawing>
            <wp:anchor distT="0" distB="0" distL="114300" distR="114300" simplePos="0" relativeHeight="251658752" behindDoc="0" locked="0" layoutInCell="1" allowOverlap="1" wp14:anchorId="25BCCB50" wp14:editId="56D08052">
              <wp:simplePos x="0" y="0"/>
              <wp:positionH relativeFrom="column">
                <wp:posOffset>4961890</wp:posOffset>
              </wp:positionH>
              <wp:positionV relativeFrom="paragraph">
                <wp:posOffset>-182880</wp:posOffset>
              </wp:positionV>
              <wp:extent cx="1322105" cy="6667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105" cy="666750"/>
                        <a:chOff x="1083022" y="1067960"/>
                        <a:chExt cx="38054" cy="21825"/>
                      </a:xfrm>
                    </wpg:grpSpPr>
                    <pic:pic xmlns:pic="http://schemas.openxmlformats.org/drawingml/2006/picture">
                      <pic:nvPicPr>
                        <pic:cNvPr id="8"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83022" y="1067960"/>
                          <a:ext cx="37738" cy="134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83339" y="1081372"/>
                          <a:ext cx="37738" cy="84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7E9C946" id="Group 7" o:spid="_x0000_s1026" style="position:absolute;margin-left:390.7pt;margin-top:-14.4pt;width:104.1pt;height:52.5pt;z-index:251658752" coordorigin="10830,10679" coordsize="380,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30;top:10679;width:377;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" fillcolor="#5b9bd5" strokecolor="black [0]" strokeweight="2pt">
                <v:imagedata r:id="rId3" o:title=""/>
                <v:shadow color="black [0]"/>
              </v:shape>
              <v:shape id="Picture 4" o:spid="_x0000_s1028" type="#_x0000_t75" style="position:absolute;left:10833;top:10813;width:37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" fillcolor="#5b9bd5" strokecolor="black [0]" strokeweight="2pt">
                <v:imagedata r:id="rId4" o:title=""/>
                <v:shadow color="black [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4A"/>
    <w:multiLevelType w:val="hybridMultilevel"/>
    <w:tmpl w:val="28E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C51D4"/>
    <w:multiLevelType w:val="hybridMultilevel"/>
    <w:tmpl w:val="C37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1BB1"/>
    <w:multiLevelType w:val="hybridMultilevel"/>
    <w:tmpl w:val="130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F4C7C"/>
    <w:multiLevelType w:val="hybridMultilevel"/>
    <w:tmpl w:val="D0D0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E3FCA"/>
    <w:multiLevelType w:val="hybridMultilevel"/>
    <w:tmpl w:val="EBD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7157E"/>
    <w:multiLevelType w:val="hybridMultilevel"/>
    <w:tmpl w:val="4E5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A149C"/>
    <w:multiLevelType w:val="hybridMultilevel"/>
    <w:tmpl w:val="821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40"/>
    <w:rsid w:val="00016B40"/>
    <w:rsid w:val="0014012E"/>
    <w:rsid w:val="00461B46"/>
    <w:rsid w:val="004F4102"/>
    <w:rsid w:val="00C33196"/>
    <w:rsid w:val="00CB75B2"/>
    <w:rsid w:val="00D67AA1"/>
    <w:rsid w:val="00FB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2F1DA"/>
  <w15:docId w15:val="{457F5417-7E03-4D97-8053-7784DE43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4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B40"/>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16B40"/>
    <w:pPr>
      <w:ind w:left="720"/>
      <w:contextualSpacing/>
    </w:pPr>
  </w:style>
  <w:style w:type="paragraph" w:styleId="BalloonText">
    <w:name w:val="Balloon Text"/>
    <w:basedOn w:val="Normal"/>
    <w:link w:val="BalloonTextChar"/>
    <w:uiPriority w:val="99"/>
    <w:semiHidden/>
    <w:unhideWhenUsed/>
    <w:rsid w:val="00016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40"/>
    <w:rPr>
      <w:rFonts w:ascii="Segoe UI" w:eastAsiaTheme="minorHAnsi" w:hAnsi="Segoe UI" w:cs="Segoe UI"/>
      <w:sz w:val="18"/>
      <w:szCs w:val="18"/>
      <w:lang w:eastAsia="en-US"/>
    </w:rPr>
  </w:style>
  <w:style w:type="character" w:styleId="Hyperlink">
    <w:name w:val="Hyperlink"/>
    <w:basedOn w:val="DefaultParagraphFont"/>
    <w:uiPriority w:val="99"/>
    <w:unhideWhenUsed/>
    <w:rsid w:val="00C33196"/>
    <w:rPr>
      <w:color w:val="0563C1" w:themeColor="hyperlink"/>
      <w:u w:val="single"/>
    </w:rPr>
  </w:style>
  <w:style w:type="paragraph" w:styleId="Header">
    <w:name w:val="header"/>
    <w:basedOn w:val="Normal"/>
    <w:link w:val="HeaderChar"/>
    <w:uiPriority w:val="99"/>
    <w:unhideWhenUsed/>
    <w:rsid w:val="00CB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5B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B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5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DPO@cheshirewestandchester.gov.uk" TargetMode="External"/><Relationship Id="rId3" Type="http://schemas.openxmlformats.org/officeDocument/2006/relationships/settings" Target="settings.xml"/><Relationship Id="rId7" Type="http://schemas.openxmlformats.org/officeDocument/2006/relationships/hyperlink" Target="mailto:admin@oaklands.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17E5A66A</Template>
  <TotalTime>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Palmer</dc:creator>
  <cp:lastModifiedBy>Joanne Fox</cp:lastModifiedBy>
  <cp:revision>2</cp:revision>
  <cp:lastPrinted>2019-07-12T13:50:00Z</cp:lastPrinted>
  <dcterms:created xsi:type="dcterms:W3CDTF">2022-05-23T12:18:00Z</dcterms:created>
  <dcterms:modified xsi:type="dcterms:W3CDTF">2022-05-23T12:18:00Z</dcterms:modified>
</cp:coreProperties>
</file>